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C659C" w:rsidR="00712AD3" w:rsidP="6CBFAB32" w:rsidRDefault="007723D2" w14:paraId="1C350D8C" w14:textId="102A3E02" w14:noSpellErr="1">
      <w:pPr>
        <w:pStyle w:val="Title"/>
        <w:spacing w:before="10" w:after="10"/>
        <w:rPr>
          <w:rFonts w:ascii="Georgia" w:hAnsi="Georgia"/>
          <w:sz w:val="28"/>
          <w:szCs w:val="28"/>
        </w:rPr>
      </w:pPr>
      <w:sdt>
        <w:sdtPr>
          <w:rPr>
            <w:rFonts w:ascii="Georgia" w:hAnsi="Georgia"/>
            <w:sz w:val="28"/>
            <w:szCs w:val="28"/>
          </w:rPr>
          <w:alias w:val="Title:"/>
          <w:tag w:val="Title:"/>
          <w:id w:val="-574357878"/>
          <w:placeholder>
            <w:docPart w:val="EAF1C9C334DD4441A1C46EAC318AE3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753A4">
            <w:rPr>
              <w:rFonts w:ascii="Georgia" w:hAnsi="Georgia"/>
              <w:sz w:val="28"/>
              <w:szCs w:val="28"/>
            </w:rPr>
            <w:t>November</w:t>
          </w:r>
          <w:r w:rsidR="000F583C">
            <w:rPr>
              <w:rFonts w:ascii="Georgia" w:hAnsi="Georgia"/>
              <w:sz w:val="28"/>
              <w:szCs w:val="28"/>
            </w:rPr>
            <w:t xml:space="preserve"> Faculty Senate Meeting</w:t>
          </w:r>
          <w:r w:rsidR="00D753A4">
            <w:rPr>
              <w:rFonts w:ascii="Georgia" w:hAnsi="Georgia"/>
              <w:sz w:val="28"/>
              <w:szCs w:val="28"/>
            </w:rPr>
            <w:t xml:space="preserve"> </w:t>
          </w:r>
        </w:sdtContent>
      </w:sdt>
      <w:r w:rsidR="00832E2E">
        <w:rPr>
          <w:rFonts w:ascii="Georgia" w:hAnsi="Georgia"/>
          <w:sz w:val="28"/>
          <w:szCs w:val="28"/>
        </w:rPr>
        <w:t>Agenda</w:t>
      </w:r>
    </w:p>
    <w:p w:rsidRPr="00B5283D" w:rsidR="00B5283D" w:rsidP="00712AD3" w:rsidRDefault="007A5DA1" w14:paraId="5D816322" w14:textId="22ECFBB5">
      <w:pPr>
        <w:ind w:left="2160" w:firstLine="720"/>
      </w:pPr>
      <w:r w:rsidR="6CBFAB32">
        <w:rPr/>
        <w:t xml:space="preserve">                  </w:t>
      </w:r>
      <w:r w:rsidRPr="6CBFAB32" w:rsidR="6CBFAB32">
        <w:rPr>
          <w:b w:val="1"/>
          <w:bCs w:val="1"/>
          <w:sz w:val="28"/>
          <w:szCs w:val="28"/>
        </w:rPr>
        <w:t xml:space="preserve"> </w:t>
      </w:r>
      <w:hyperlink r:id="R7262b5462e5c45c6">
        <w:r w:rsidRPr="6CBFAB32" w:rsidR="6CBFAB32">
          <w:rPr>
            <w:rStyle w:val="Hyperlink"/>
            <w:b w:val="1"/>
            <w:bCs w:val="1"/>
            <w:sz w:val="28"/>
            <w:szCs w:val="28"/>
          </w:rPr>
          <w:t>HANDOUT</w:t>
        </w:r>
        <w:r w:rsidRPr="6CBFAB32" w:rsidR="6CBFAB32">
          <w:rPr>
            <w:rStyle w:val="Hyperlink"/>
            <w:b w:val="1"/>
            <w:bCs w:val="1"/>
            <w:sz w:val="28"/>
            <w:szCs w:val="28"/>
          </w:rPr>
          <w:t>S found HERE</w:t>
        </w:r>
      </w:hyperlink>
      <w:r w:rsidRPr="6CBFAB32" w:rsidR="6CBFAB32">
        <w:rPr>
          <w:b w:val="1"/>
          <w:bCs w:val="1"/>
          <w:sz w:val="28"/>
          <w:szCs w:val="28"/>
        </w:rPr>
        <w:t xml:space="preserve">  </w:t>
      </w:r>
    </w:p>
    <w:p w:rsidRPr="00B419C1" w:rsidR="00A769E6" w:rsidP="6CBFAB32" w:rsidRDefault="00CF4A50" w14:paraId="1F999242" w14:textId="1F44B60A" w14:noSpellErr="1">
      <w:pPr>
        <w:pStyle w:val="Title"/>
        <w:spacing w:before="10" w:after="10"/>
        <w:rPr>
          <w:rFonts w:ascii="Georgia" w:hAnsi="Georgia"/>
        </w:rPr>
      </w:pPr>
      <w:r w:rsidRPr="6CBFAB32" w:rsidR="6CBFAB32">
        <w:rPr>
          <w:rFonts w:ascii="Georgia" w:hAnsi="Georgia"/>
          <w:b w:val="0"/>
          <w:bCs w:val="0"/>
          <w:sz w:val="24"/>
          <w:szCs w:val="24"/>
        </w:rPr>
        <w:t xml:space="preserve">Faculty Senate Executive Committee Meeting: 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 xml:space="preserve">November 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>6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>th, 2017.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 xml:space="preserve"> 12:30 - 1:45 pm. Kennesaw Hall, Rm 4427. 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 xml:space="preserve">Faculty Senate Meeting: 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>November 1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>3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 xml:space="preserve">, 2017. 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>12:30 - 1:45 pm. Marietta Campu</w:t>
      </w:r>
      <w:r w:rsidRPr="6CBFAB32" w:rsidR="6CBFAB32">
        <w:rPr>
          <w:rFonts w:ascii="Georgia" w:hAnsi="Georgia"/>
          <w:b w:val="0"/>
          <w:bCs w:val="0"/>
          <w:sz w:val="24"/>
          <w:szCs w:val="24"/>
        </w:rPr>
        <w:t>s, Building A 201, Ballroom A&amp;B.</w:t>
      </w:r>
    </w:p>
    <w:p w:rsidRPr="005E555C" w:rsidR="00C023F2" w:rsidP="6CBFAB32" w:rsidRDefault="00D753A4" w14:paraId="618CBD53" w14:textId="4230EBEE" w14:noSpellErr="1">
      <w:pPr>
        <w:pStyle w:val="Heading1"/>
        <w:spacing w:before="10" w:beforeAutospacing="off" w:after="10" w:afterAutospacing="off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Updates</w:t>
      </w:r>
      <w:r w:rsidRPr="6CBFAB32" w:rsidR="6CBFAB32">
        <w:rPr>
          <w:rFonts w:ascii="Georgia" w:hAnsi="Georgia"/>
          <w:sz w:val="24"/>
          <w:szCs w:val="24"/>
        </w:rPr>
        <w:t xml:space="preserve"> </w:t>
      </w:r>
    </w:p>
    <w:p w:rsidR="00F80BB7" w:rsidP="6CBFAB32" w:rsidRDefault="00DA068D" w14:paraId="384FD448" w14:textId="294E6481" w14:noSpellErr="1">
      <w:pPr>
        <w:pStyle w:val="Heading2"/>
        <w:numPr>
          <w:ilvl w:val="0"/>
          <w:numId w:val="4"/>
        </w:numPr>
        <w:spacing w:before="10" w:beforeAutospacing="off" w:after="10" w:afterAutospacing="off" w:line="240" w:lineRule="auto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Ken Harmon</w:t>
      </w:r>
      <w:r w:rsidRPr="6CBFAB32" w:rsidR="6CBFAB32">
        <w:rPr>
          <w:rFonts w:ascii="Georgia" w:hAnsi="Georgia"/>
          <w:sz w:val="24"/>
          <w:szCs w:val="24"/>
        </w:rPr>
        <w:t xml:space="preserve">, </w:t>
      </w:r>
      <w:r w:rsidRPr="6CBFAB32" w:rsidR="6CBFAB32">
        <w:rPr>
          <w:rFonts w:ascii="Georgia" w:hAnsi="Georgia"/>
          <w:sz w:val="24"/>
          <w:szCs w:val="24"/>
        </w:rPr>
        <w:t>Provost</w:t>
      </w:r>
    </w:p>
    <w:p w:rsidR="008A46A7" w:rsidP="6CBFAB32" w:rsidRDefault="6CC70D97" w14:paraId="0E514360" w14:textId="0851AF53" w14:noSpellErr="1">
      <w:pPr>
        <w:pStyle w:val="Heading2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 xml:space="preserve">Ron Matson, Sr Assoc. VP for Academic Affairs </w:t>
      </w:r>
    </w:p>
    <w:p w:rsidR="008A46A7" w:rsidP="6CBFAB32" w:rsidRDefault="6CC70D97" w14:paraId="14FAC6D3" w14:textId="518D2C5E" w14:noSpellErr="1">
      <w:pPr>
        <w:pStyle w:val="Heading2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 xml:space="preserve"> </w:t>
      </w:r>
      <w:r w:rsidRPr="6CBFAB32" w:rsidR="6CBFAB32">
        <w:rPr>
          <w:rFonts w:ascii="Georgia" w:hAnsi="Georgia"/>
          <w:sz w:val="24"/>
          <w:szCs w:val="24"/>
        </w:rPr>
        <w:t>Faculty Senate Liaison Reports</w:t>
      </w:r>
      <w:r w:rsidRPr="6CBFAB32" w:rsidR="6CBFAB32">
        <w:rPr>
          <w:rFonts w:ascii="Georgia" w:hAnsi="Georgia"/>
          <w:sz w:val="24"/>
          <w:szCs w:val="24"/>
        </w:rPr>
        <w:t xml:space="preserve">:  Staff Council; </w:t>
      </w:r>
      <w:r w:rsidRPr="6CBFAB32" w:rsidR="6CBFAB32">
        <w:rPr>
          <w:rFonts w:ascii="Georgia" w:hAnsi="Georgia"/>
          <w:sz w:val="24"/>
          <w:szCs w:val="24"/>
        </w:rPr>
        <w:t>Student Government Association</w:t>
      </w:r>
      <w:r w:rsidRPr="6CBFAB32" w:rsidR="6CBFAB32">
        <w:rPr>
          <w:rFonts w:ascii="Georgia" w:hAnsi="Georgia"/>
          <w:sz w:val="24"/>
          <w:szCs w:val="24"/>
        </w:rPr>
        <w:t>;</w:t>
      </w:r>
      <w:r w:rsidRPr="6CBFAB32" w:rsidR="6CBFAB32">
        <w:rPr>
          <w:rFonts w:ascii="Georgia" w:hAnsi="Georgia"/>
          <w:sz w:val="24"/>
          <w:szCs w:val="24"/>
        </w:rPr>
        <w:t xml:space="preserve"> </w:t>
      </w:r>
      <w:r w:rsidRPr="6CBFAB32" w:rsidR="6CBFAB32">
        <w:rPr>
          <w:rFonts w:ascii="Georgia" w:hAnsi="Georgia"/>
          <w:sz w:val="24"/>
          <w:szCs w:val="24"/>
        </w:rPr>
        <w:t>Part-Time Faculty Council</w:t>
      </w:r>
      <w:r w:rsidRPr="6CBFAB32" w:rsidR="6CBFAB32">
        <w:rPr>
          <w:rFonts w:ascii="Georgia" w:hAnsi="Georgia"/>
          <w:sz w:val="24"/>
          <w:szCs w:val="24"/>
        </w:rPr>
        <w:t>;</w:t>
      </w:r>
      <w:r w:rsidRPr="6CBFAB32" w:rsidR="6CBFAB32">
        <w:rPr>
          <w:rFonts w:ascii="Georgia" w:hAnsi="Georgia"/>
          <w:sz w:val="24"/>
          <w:szCs w:val="24"/>
        </w:rPr>
        <w:t xml:space="preserve"> </w:t>
      </w:r>
      <w:r w:rsidRPr="6CBFAB32" w:rsidR="6CBFAB32">
        <w:rPr>
          <w:rFonts w:ascii="Georgia" w:hAnsi="Georgia"/>
          <w:sz w:val="24"/>
          <w:szCs w:val="24"/>
        </w:rPr>
        <w:t>University System of Georgia Faculty Council</w:t>
      </w:r>
      <w:r w:rsidRPr="6CBFAB32" w:rsidR="6CBFAB32">
        <w:rPr>
          <w:rFonts w:ascii="Georgia" w:hAnsi="Georgia"/>
          <w:sz w:val="24"/>
          <w:szCs w:val="24"/>
        </w:rPr>
        <w:t>;</w:t>
      </w:r>
      <w:r w:rsidRPr="6CBFAB32" w:rsidR="6CBFAB32">
        <w:rPr>
          <w:rFonts w:ascii="Georgia" w:hAnsi="Georgia"/>
          <w:sz w:val="24"/>
          <w:szCs w:val="24"/>
        </w:rPr>
        <w:t xml:space="preserve"> Policy Process Council</w:t>
      </w:r>
      <w:r w:rsidRPr="6CBFAB32" w:rsidR="6CBFAB32">
        <w:rPr>
          <w:rFonts w:ascii="Georgia" w:hAnsi="Georgia"/>
          <w:sz w:val="24"/>
          <w:szCs w:val="24"/>
        </w:rPr>
        <w:t>;</w:t>
      </w:r>
      <w:r w:rsidRPr="6CBFAB32" w:rsidR="6CBFAB32">
        <w:rPr>
          <w:rFonts w:ascii="Georgia" w:hAnsi="Georgia"/>
          <w:sz w:val="24"/>
          <w:szCs w:val="24"/>
        </w:rPr>
        <w:t xml:space="preserve"> Chairs and Directors Assembly</w:t>
      </w:r>
      <w:r w:rsidRPr="6CBFAB32" w:rsidR="6CBFAB32">
        <w:rPr>
          <w:rFonts w:ascii="Georgia" w:hAnsi="Georgia"/>
          <w:sz w:val="24"/>
          <w:szCs w:val="24"/>
        </w:rPr>
        <w:t>; and</w:t>
      </w:r>
      <w:r w:rsidRPr="6CBFAB32" w:rsidR="6CBFAB32">
        <w:rPr>
          <w:rFonts w:ascii="Georgia" w:hAnsi="Georgia"/>
          <w:sz w:val="24"/>
          <w:szCs w:val="24"/>
        </w:rPr>
        <w:t xml:space="preserve"> Deans Council</w:t>
      </w:r>
    </w:p>
    <w:p w:rsidRPr="00EC14F4" w:rsidR="0067057D" w:rsidP="0067057D" w:rsidRDefault="0067057D" w14:paraId="605A057E" w14:textId="77777777">
      <w:pPr>
        <w:pStyle w:val="Heading2"/>
        <w:numPr>
          <w:ilvl w:val="0"/>
          <w:numId w:val="0"/>
        </w:numPr>
        <w:spacing w:before="10" w:after="10" w:line="240" w:lineRule="auto"/>
        <w:ind w:left="720"/>
        <w:rPr>
          <w:rFonts w:ascii="Georgia" w:hAnsi="Georgia"/>
          <w:sz w:val="24"/>
          <w:szCs w:val="24"/>
        </w:rPr>
      </w:pPr>
    </w:p>
    <w:p w:rsidRPr="00CA3858" w:rsidR="00CA3858" w:rsidP="6CBFAB32" w:rsidRDefault="00C023F2" w14:paraId="38DDAFFC" w14:textId="57793EAE" w14:noSpellErr="1">
      <w:pPr>
        <w:pStyle w:val="Heading1"/>
        <w:spacing w:before="10" w:after="10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 xml:space="preserve">Old </w:t>
      </w:r>
      <w:r w:rsidRPr="6CBFAB32" w:rsidR="6CBFAB32">
        <w:rPr>
          <w:rFonts w:ascii="Georgia" w:hAnsi="Georgia"/>
          <w:sz w:val="24"/>
          <w:szCs w:val="24"/>
        </w:rPr>
        <w:t>Business</w:t>
      </w:r>
      <w:r w:rsidRPr="6CBFAB32" w:rsidR="6CBFAB32">
        <w:rPr>
          <w:rFonts w:ascii="Georgia" w:hAnsi="Georgia"/>
          <w:sz w:val="24"/>
          <w:szCs w:val="24"/>
        </w:rPr>
        <w:t xml:space="preserve"> </w:t>
      </w:r>
    </w:p>
    <w:p w:rsidRPr="0067057D" w:rsidR="00CA3858" w:rsidP="6CBFAB32" w:rsidRDefault="00CA3858" w14:paraId="78808DE6" w14:textId="45989D09" w14:noSpellErr="1">
      <w:pPr>
        <w:pStyle w:val="ListParagraph"/>
        <w:numPr>
          <w:ilvl w:val="0"/>
          <w:numId w:val="4"/>
        </w:numPr>
        <w:spacing w:before="10" w:after="10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 xml:space="preserve">Approval of </w:t>
      </w:r>
      <w:r w:rsidRPr="6CBFAB32" w:rsidR="6CBFAB32">
        <w:rPr>
          <w:rFonts w:ascii="Georgia" w:hAnsi="Georgia"/>
          <w:sz w:val="24"/>
          <w:szCs w:val="24"/>
        </w:rPr>
        <w:t>October</w:t>
      </w:r>
      <w:r w:rsidRPr="6CBFAB32" w:rsidR="6CBFAB32">
        <w:rPr>
          <w:rFonts w:ascii="Georgia" w:hAnsi="Georgia"/>
          <w:sz w:val="24"/>
          <w:szCs w:val="24"/>
        </w:rPr>
        <w:t xml:space="preserve"> Minutes</w:t>
      </w:r>
    </w:p>
    <w:p w:rsidR="00712AD3" w:rsidP="6CBFAB32" w:rsidRDefault="00CA3858" w14:paraId="744C42E2" w14:textId="6C185904" w14:noSpellErr="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 xml:space="preserve">Update on the elimination of </w:t>
      </w:r>
      <w:r w:rsidRPr="6CBFAB32" w:rsidR="6CBFAB32">
        <w:rPr>
          <w:rFonts w:ascii="Georgia" w:hAnsi="Georgia"/>
          <w:sz w:val="24"/>
          <w:szCs w:val="24"/>
        </w:rPr>
        <w:t>e-t</w:t>
      </w:r>
      <w:r w:rsidRPr="6CBFAB32" w:rsidR="6CBFAB32">
        <w:rPr>
          <w:rFonts w:ascii="Georgia" w:hAnsi="Georgia"/>
          <w:sz w:val="24"/>
          <w:szCs w:val="24"/>
        </w:rPr>
        <w:t xml:space="preserve">uition </w:t>
      </w:r>
    </w:p>
    <w:p w:rsidRPr="00712AD3" w:rsidR="00CA3858" w:rsidP="6CBFAB32" w:rsidRDefault="000500F9" w14:paraId="5E61F66A" w14:textId="13C78114" w14:noSpellErr="1">
      <w:pPr>
        <w:pStyle w:val="ListParagraph"/>
        <w:ind w:firstLine="720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Elke</w:t>
      </w:r>
      <w:r w:rsidRPr="6CBFAB32" w:rsidR="6CBFAB32">
        <w:rPr>
          <w:rFonts w:ascii="Georgia" w:hAnsi="Georgia"/>
          <w:sz w:val="24"/>
          <w:szCs w:val="24"/>
        </w:rPr>
        <w:t xml:space="preserve"> M. </w:t>
      </w:r>
      <w:r w:rsidRPr="6CBFAB32" w:rsidR="6CBFAB32">
        <w:rPr>
          <w:rFonts w:ascii="Georgia" w:hAnsi="Georgia"/>
          <w:sz w:val="24"/>
          <w:szCs w:val="24"/>
        </w:rPr>
        <w:t>Leeds</w:t>
      </w:r>
      <w:r w:rsidRPr="6CBFAB32" w:rsidR="6CBFAB32">
        <w:rPr>
          <w:rFonts w:ascii="Georgia" w:hAnsi="Georgia"/>
          <w:sz w:val="24"/>
          <w:szCs w:val="24"/>
        </w:rPr>
        <w:t xml:space="preserve">  </w:t>
      </w:r>
      <w:r w:rsidRPr="6CBFAB32" w:rsidR="6CBFAB32">
        <w:rPr>
          <w:rFonts w:ascii="Georgia" w:hAnsi="Georgia"/>
          <w:sz w:val="24"/>
          <w:szCs w:val="24"/>
        </w:rPr>
        <w:t>and</w:t>
      </w:r>
      <w:r w:rsidRPr="6CBFAB32" w:rsidR="6CBFAB32">
        <w:rPr>
          <w:rFonts w:ascii="Georgia" w:hAnsi="Georgia"/>
          <w:sz w:val="24"/>
          <w:szCs w:val="24"/>
        </w:rPr>
        <w:t xml:space="preserve"> Ken Harmon</w:t>
      </w:r>
      <w:r w:rsidRPr="6CBFAB32" w:rsidR="6CBFAB32">
        <w:rPr>
          <w:rFonts w:ascii="Georgia" w:hAnsi="Georgia"/>
          <w:sz w:val="24"/>
          <w:szCs w:val="24"/>
        </w:rPr>
        <w:t xml:space="preserve">            </w:t>
      </w:r>
    </w:p>
    <w:p w:rsidR="00F80BB7" w:rsidP="6CBFAB32" w:rsidRDefault="00CA3858" w14:paraId="2474963D" w14:textId="42C997F7" w14:noSpellErr="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Salary equity analysis process update</w:t>
      </w:r>
    </w:p>
    <w:p w:rsidRPr="0067057D" w:rsidR="00712AD3" w:rsidP="6CBFAB32" w:rsidRDefault="00712AD3" w14:paraId="4AD7A77C" w14:textId="5E454F51" w14:noSpellErr="1">
      <w:pPr>
        <w:pStyle w:val="ListParagraph"/>
        <w:ind w:left="1440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Ken Harmon</w:t>
      </w:r>
    </w:p>
    <w:p w:rsidRPr="00514DC8" w:rsidR="00514DC8" w:rsidP="6CBFAB32" w:rsidRDefault="00CF4A50" w14:paraId="1A1EAC97" w14:textId="1021DA8C" w14:noSpellErr="1">
      <w:pPr>
        <w:pStyle w:val="Heading1"/>
        <w:spacing w:before="10" w:after="10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New Business</w:t>
      </w:r>
      <w:r w:rsidRPr="6CBFAB32" w:rsidR="6CBFAB32">
        <w:rPr>
          <w:rFonts w:ascii="Georgia" w:hAnsi="Georgia"/>
          <w:sz w:val="24"/>
          <w:szCs w:val="24"/>
        </w:rPr>
        <w:t xml:space="preserve"> </w:t>
      </w:r>
    </w:p>
    <w:p w:rsidR="00E94B31" w:rsidP="6CBFAB32" w:rsidRDefault="002979CC" w14:paraId="6121E0F4" w14:textId="157574F2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Policy Process Council </w:t>
      </w:r>
    </w:p>
    <w:p w:rsidR="000C659C" w:rsidP="6CBFAB32" w:rsidRDefault="000C659C" w14:paraId="56141BFD" w14:textId="1BAE9B0F" w14:noSpellErr="1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Doug Moodie</w:t>
      </w:r>
    </w:p>
    <w:p w:rsidR="000C659C" w:rsidP="688633D4" w:rsidRDefault="000C659C" w14:paraId="5B792DAF" w14:noSpellErr="1" w14:textId="49FC0AB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Parking</w:t>
      </w:r>
    </w:p>
    <w:p w:rsidR="688633D4" w:rsidP="688633D4" w:rsidRDefault="688633D4" w14:noSpellErr="1" w14:paraId="1D83412D" w14:textId="0599192A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Aaron Fowler, Director of Parking &amp; Transportation</w:t>
      </w:r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0C659C" w:rsidP="688633D4" w:rsidRDefault="000500F9" w14:paraId="38428526" w14:textId="24D2E4F1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Humayun</w:t>
      </w:r>
      <w:proofErr w:type="spellEnd"/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Zafar</w:t>
      </w:r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and Jeanne Bohannon</w:t>
      </w:r>
    </w:p>
    <w:p w:rsidRPr="0067057D" w:rsidR="00F80BB7" w:rsidP="0067057D" w:rsidRDefault="00F80BB7" w14:paraId="4D4B1BEC" w14:textId="09CFB403">
      <w:pPr>
        <w:shd w:val="clear" w:color="auto" w:fill="FFFFFF"/>
        <w:spacing w:after="0" w:line="240" w:lineRule="auto"/>
        <w:rPr>
          <w:rFonts w:ascii="Georgia" w:hAnsi="Georgia" w:eastAsia="Times New Roman" w:cs="Times New Roman"/>
          <w:color w:val="000000"/>
          <w:sz w:val="24"/>
          <w:szCs w:val="24"/>
        </w:rPr>
      </w:pPr>
    </w:p>
    <w:p w:rsidRPr="005E555C" w:rsidR="00A769E6" w:rsidP="6CBFAB32" w:rsidRDefault="00CF4A50" w14:paraId="6B000F59" w14:textId="77777777" w14:noSpellErr="1">
      <w:pPr>
        <w:pStyle w:val="Heading1"/>
        <w:spacing w:before="10" w:after="10" w:line="240" w:lineRule="auto"/>
        <w:rPr>
          <w:rFonts w:ascii="Georgia" w:hAnsi="Georgia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Information</w:t>
      </w:r>
      <w:r w:rsidRPr="6CBFAB32" w:rsidR="6CBFAB32">
        <w:rPr>
          <w:rFonts w:ascii="Georgia" w:hAnsi="Georgia"/>
          <w:sz w:val="24"/>
          <w:szCs w:val="24"/>
        </w:rPr>
        <w:t>al</w:t>
      </w:r>
    </w:p>
    <w:p w:rsidRPr="00514DC8" w:rsidR="00C023F2" w:rsidP="6CBFAB32" w:rsidRDefault="00C023F2" w14:paraId="7C59C449" w14:textId="77777777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Administrative Review Process 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update</w:t>
      </w:r>
    </w:p>
    <w:p w:rsidRPr="004A3B88" w:rsidR="004A3B88" w:rsidP="6CBFAB32" w:rsidRDefault="00C023F2" w14:paraId="03BE0BEB" w14:textId="4F3C53AE" w14:noSpellErr="1">
      <w:pPr>
        <w:pStyle w:val="ListParagraph"/>
        <w:shd w:val="clear" w:color="auto" w:fill="FFFFFF" w:themeFill="background1"/>
        <w:spacing w:before="10" w:after="10" w:line="240" w:lineRule="auto"/>
        <w:ind w:left="144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Andy Pieper</w:t>
      </w:r>
    </w:p>
    <w:p w:rsidR="004A3B88" w:rsidP="6CBFAB32" w:rsidRDefault="004A3B88" w14:paraId="1185B2AB" w14:textId="77777777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QEP Update</w:t>
      </w:r>
    </w:p>
    <w:p w:rsidR="00E94B31" w:rsidP="6CBFAB32" w:rsidRDefault="004A3B88" w14:paraId="785DDDCD" w14:textId="76B9F0F2" w14:noSpellErr="1">
      <w:pPr>
        <w:pStyle w:val="ListParagraph"/>
        <w:shd w:val="clear" w:color="auto" w:fill="FFFFFF" w:themeFill="background1"/>
        <w:spacing w:before="10" w:after="10" w:line="240" w:lineRule="auto"/>
        <w:ind w:left="144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Sarah Holliday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514DC8" w:rsidR="004A3B88" w:rsidP="688633D4" w:rsidRDefault="004A3B88" w14:paraId="34D78670" w14:textId="55BCC974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OneUSG</w:t>
      </w:r>
      <w:proofErr w:type="spellEnd"/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Connect</w:t>
      </w:r>
    </w:p>
    <w:p w:rsidRPr="00514DC8" w:rsidR="00514DC8" w:rsidP="688633D4" w:rsidRDefault="00514DC8" w14:paraId="4476DC54" w14:textId="11DCDE97">
      <w:pPr>
        <w:pStyle w:val="ListParagraph"/>
        <w:shd w:val="clear" w:color="auto" w:fill="FFFFFF" w:themeFill="background1"/>
        <w:spacing w:before="10" w:after="10" w:line="240" w:lineRule="auto"/>
        <w:ind w:firstLine="72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Alicia </w:t>
      </w:r>
      <w:proofErr w:type="spellStart"/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Stignani</w:t>
      </w:r>
      <w:proofErr w:type="spellEnd"/>
    </w:p>
    <w:p w:rsidRPr="0042221C" w:rsidR="0042221C" w:rsidP="6CBFAB32" w:rsidRDefault="00384D19" w14:paraId="6D8E5DC1" w14:textId="3CB09639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/>
          <w:sz w:val="24"/>
          <w:szCs w:val="24"/>
        </w:rPr>
        <w:t>Changes in Wireless Device Policy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u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pdate</w:t>
      </w:r>
    </w:p>
    <w:p w:rsidRPr="00514DC8" w:rsidR="001A7419" w:rsidP="688633D4" w:rsidRDefault="00384D19" w14:paraId="2560F3B5" w14:textId="6C3BF19F">
      <w:pPr>
        <w:shd w:val="clear" w:color="auto" w:fill="FFFFFF" w:themeFill="background1"/>
        <w:spacing w:before="10" w:after="10" w:line="240" w:lineRule="auto"/>
        <w:ind w:left="720" w:firstLine="72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Cheryl </w:t>
      </w:r>
      <w:proofErr w:type="spellStart"/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Hassman</w:t>
      </w:r>
      <w:proofErr w:type="spellEnd"/>
      <w:r w:rsidRPr="688633D4" w:rsidR="688633D4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42221C" w:rsidP="6CBFAB32" w:rsidRDefault="0042221C" w14:paraId="0C683A73" w14:textId="2BED2FF1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Revised Class Schedule Policy and Executive Summary</w:t>
      </w:r>
    </w:p>
    <w:p w:rsidRPr="00712AD3" w:rsidR="00A44257" w:rsidP="6CBFAB32" w:rsidRDefault="0042221C" w14:paraId="1393BC8B" w14:textId="73D58178" w14:noSpellErr="1">
      <w:p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                        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Kim West</w:t>
      </w:r>
    </w:p>
    <w:p w:rsidR="0008679A" w:rsidP="6CBFAB32" w:rsidRDefault="007A5DA1" w14:paraId="20EAA72B" w14:textId="77777777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Office of Diversity and Inclusion, Culture and Climate Assessment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Survey</w:t>
      </w:r>
    </w:p>
    <w:p w:rsidRPr="0008679A" w:rsidR="007A5DA1" w:rsidP="6CBFAB32" w:rsidRDefault="0008679A" w14:paraId="0C0537A8" w14:textId="4823D36A" w14:noSpellErr="1">
      <w:pPr>
        <w:shd w:val="clear" w:color="auto" w:fill="FFFFFF" w:themeFill="background1"/>
        <w:spacing w:before="10" w:after="10" w:line="240" w:lineRule="auto"/>
        <w:ind w:left="1080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     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 xml:space="preserve">Val Whittlesey, 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Chris Ziegler</w:t>
      </w:r>
      <w:r w:rsidRPr="6CBFAB32" w:rsidR="6CBFAB32"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  <w:t>, and Laura McDowell</w:t>
      </w:r>
    </w:p>
    <w:p w:rsidRPr="000C659C" w:rsidR="00514DC8" w:rsidP="6CBFAB32" w:rsidRDefault="001A7419" w14:paraId="5B05E4D6" w14:textId="65D86F3F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 w:rsidRPr="00514DC8">
        <w:rPr>
          <w:rFonts w:ascii="Georgia" w:hAnsi="Georgia" w:eastAsia="Times New Roman" w:cs="Times New Roman"/>
          <w:color w:val="000000"/>
          <w:sz w:val="24"/>
          <w:szCs w:val="24"/>
        </w:rPr>
        <w:t>Committee on Committees</w:t>
      </w:r>
      <w:r w:rsidR="00514DC8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0C659C" w:rsidP="1A082E9A" w:rsidRDefault="000C659C" w14:paraId="3B30BC4C" w14:textId="6083DF9F" w14:noSpellErr="1">
      <w:pPr>
        <w:shd w:val="clear" w:color="auto" w:fill="FFFFFF" w:themeFill="background1"/>
        <w:spacing w:before="10" w:after="10" w:line="240" w:lineRule="auto"/>
        <w:ind w:left="1080"/>
        <w:rPr>
          <w:rFonts w:ascii="Georgia" w:hAnsi="Georgia" w:cs="Segoe UI"/>
          <w:color w:val="333333"/>
          <w:sz w:val="24"/>
          <w:szCs w:val="24"/>
        </w:rPr>
      </w:pPr>
      <w:r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 xml:space="preserve">      </w:t>
      </w:r>
      <w:r w:rsidRPr="000C659C"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 xml:space="preserve">Jennifer Purcell </w:t>
      </w:r>
    </w:p>
    <w:p w:rsidR="6CC70D97" w:rsidP="6CBFAB32" w:rsidRDefault="6CC70D97" w14:paraId="61BF04C4" w14:textId="783D9708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color w:val="333333"/>
          <w:sz w:val="24"/>
          <w:szCs w:val="24"/>
        </w:rPr>
      </w:pPr>
      <w:r w:rsidRPr="6CBFAB32" w:rsidR="6CBFAB32">
        <w:rPr>
          <w:rFonts w:ascii="Georgia" w:hAnsi="Georgia" w:cs="Segoe UI"/>
          <w:color w:val="333333"/>
          <w:sz w:val="24"/>
          <w:szCs w:val="24"/>
        </w:rPr>
        <w:t>Culinary Sustainability and Hospitality program</w:t>
      </w:r>
    </w:p>
    <w:p w:rsidRPr="000500F9" w:rsidR="000500F9" w:rsidP="1A082E9A" w:rsidRDefault="000500F9" w14:paraId="61309C07" w14:noSpellErr="1" w14:textId="0EA0DFF7">
      <w:pPr>
        <w:shd w:val="clear" w:color="auto" w:fill="FFFFFF" w:themeFill="background1"/>
        <w:spacing w:before="10" w:after="10" w:line="240" w:lineRule="auto"/>
        <w:ind w:left="1080"/>
        <w:rPr>
          <w:rFonts w:ascii="Georgia" w:hAnsi="Georgia" w:cs="Segoe UI"/>
          <w:color w:val="333333"/>
          <w:sz w:val="24"/>
          <w:szCs w:val="24"/>
        </w:rPr>
      </w:pPr>
      <w:r w:rsidRPr="1A082E9A" w:rsidR="1A082E9A">
        <w:rPr>
          <w:rFonts w:ascii="Georgia" w:hAnsi="Georgia" w:cs="Segoe UI"/>
          <w:color w:val="333333"/>
          <w:sz w:val="24"/>
          <w:szCs w:val="24"/>
        </w:rPr>
        <w:t xml:space="preserve">      Jonathan Brown</w:t>
      </w:r>
    </w:p>
    <w:p w:rsidRPr="000500F9" w:rsidR="00727D23" w:rsidP="6CBFAB32" w:rsidRDefault="000C659C" w14:paraId="3326BA36" w14:textId="04281A4C" w14:noSpellErr="1">
      <w:pPr>
        <w:pStyle w:val="ListParagraph"/>
        <w:numPr>
          <w:ilvl w:val="0"/>
          <w:numId w:val="4"/>
        </w:numPr>
        <w:shd w:val="clear" w:color="auto" w:fill="FFFFFF" w:themeFill="background1"/>
        <w:spacing w:before="10" w:after="10" w:line="240" w:lineRule="auto"/>
        <w:rPr>
          <w:rFonts w:ascii="Georgia" w:hAnsi="Georgia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="Georgia" w:hAnsi="Georgia" w:cs="Segoe UI"/>
          <w:color w:val="333333"/>
          <w:sz w:val="24"/>
          <w:szCs w:val="24"/>
          <w:shd w:val="clear" w:color="auto" w:fill="FFFFFF"/>
        </w:rPr>
        <w:t>Faculty Forum</w:t>
      </w:r>
      <w:bookmarkStart w:name="_GoBack" w:id="0"/>
      <w:bookmarkEnd w:id="0"/>
    </w:p>
    <w:sectPr w:rsidRPr="000500F9" w:rsidR="00727D23">
      <w:foot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84" w:rsidRDefault="00DD3484" w14:paraId="04FFF466" w14:textId="77777777">
      <w:pPr>
        <w:spacing w:after="0" w:line="240" w:lineRule="auto"/>
      </w:pPr>
      <w:r>
        <w:separator/>
      </w:r>
    </w:p>
  </w:endnote>
  <w:endnote w:type="continuationSeparator" w:id="0">
    <w:p w:rsidR="00DD3484" w:rsidRDefault="00DD3484" w14:paraId="08E5D494" w14:textId="77777777">
      <w:pPr>
        <w:spacing w:after="0" w:line="240" w:lineRule="auto"/>
      </w:pPr>
      <w:r>
        <w:continuationSeparator/>
      </w:r>
    </w:p>
  </w:endnote>
  <w:endnote w:type="continuationNotice" w:id="1">
    <w:p w:rsidR="007723D2" w:rsidRDefault="007723D2" w14:paraId="1A76239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5690E" w:rsidR="00D06FAC" w:rsidP="0025690E" w:rsidRDefault="007723D2" w14:paraId="4BE701E0" w14:textId="3A58C28C" w14:noSpellErr="1">
    <w:pPr>
      <w:pStyle w:val="Footer"/>
    </w:pPr>
    <w:sdt>
      <w:sdtPr>
        <w:alias w:val="Title:"/>
        <w:tag w:val="Title:"/>
        <w:id w:val="340894388"/>
        <w:placeholder>
          <w:docPart w:val="AE2AD3976B584BC5AAFE605B8CE96E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D753A4">
          <w:t xml:space="preserve">November Faculty Senate Meeting </w:t>
        </w:r>
      </w:sdtContent>
    </w:sdt>
    <w:r w:rsidRPr="0025690E" w:rsidR="00D06FAC">
      <w:ptab w:alignment="right" w:relativeTo="margin" w:leader="none"/>
    </w:r>
    <w:r w:rsidRPr="0025690E" w:rsidR="00D06FAC">
      <w:rPr/>
      <w:t xml:space="preserve">Page </w:t>
    </w:r>
    <w:r w:rsidRPr="6CBFAB32" w:rsidR="00D06FAC">
      <w:rPr>
        <w:noProof/>
      </w:rPr>
      <w:fldChar w:fldCharType="begin"/>
    </w:r>
    <w:r w:rsidRPr="0025690E" w:rsidR="00D06FAC">
      <w:instrText xml:space="preserve"> PAGE  \* Arabic  \* MERGEFORMAT </w:instrText>
    </w:r>
    <w:r w:rsidRPr="0025690E" w:rsidR="00D06FAC">
      <w:fldChar w:fldCharType="separate"/>
    </w:r>
    <w:r w:rsidR="000500F9">
      <w:rPr>
        <w:noProof/>
      </w:rPr>
      <w:t>2</w:t>
    </w:r>
    <w:r w:rsidRPr="6CBFAB32" w:rsidR="00D06FAC">
      <w:rPr>
        <w:noProof/>
      </w:rPr>
      <w:fldChar w:fldCharType="end"/>
    </w:r>
    <w:r w:rsidRPr="0025690E" w:rsidR="00D06FAC">
      <w:rPr/>
      <w:t xml:space="preserve"> of </w:t>
    </w:r>
    <w:fldSimple w:instr=" NUMPAGES  \* Arabic  \* MERGEFORMAT ">
      <w:r w:rsidR="000500F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84" w:rsidRDefault="00DD3484" w14:paraId="5A388E55" w14:textId="77777777">
      <w:pPr>
        <w:spacing w:after="0" w:line="240" w:lineRule="auto"/>
      </w:pPr>
      <w:r>
        <w:separator/>
      </w:r>
    </w:p>
  </w:footnote>
  <w:footnote w:type="continuationSeparator" w:id="0">
    <w:p w:rsidR="00DD3484" w:rsidRDefault="00DD3484" w14:paraId="4D0311D4" w14:textId="77777777">
      <w:pPr>
        <w:spacing w:after="0" w:line="240" w:lineRule="auto"/>
      </w:pPr>
      <w:r>
        <w:continuationSeparator/>
      </w:r>
    </w:p>
  </w:footnote>
  <w:footnote w:type="continuationNotice" w:id="1">
    <w:p w:rsidR="007723D2" w:rsidRDefault="007723D2" w14:paraId="05C4687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AC" w:rsidRDefault="007723D2" w14:paraId="453AF1C3" w14:textId="77777777">
    <w:pPr>
      <w:pStyle w:val="Header"/>
    </w:pPr>
    <w:r>
      <w:rPr>
        <w:noProof/>
        <w:lang w:eastAsia="en-US"/>
      </w:rPr>
      <w:object w:dxaOrig="1440" w:dyaOrig="1440" w14:anchorId="7429A3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0" style="position:absolute;margin-left:126.95pt;margin-top:-16.2pt;width:207pt;height:51.55pt;z-index:251658240" type="#_x0000_t75">
          <v:imagedata o:title="" r:id="rId1"/>
        </v:shape>
        <o:OLEObject Type="Embed" ProgID="Word.Picture.8" ShapeID="_x0000_s2050" DrawAspect="Content" ObjectID="_1571715653" r:id="rId2"/>
      </w:object>
    </w:r>
    <w:r w:rsidR="00D06FAC">
      <w:t xml:space="preserve">      </w:t>
    </w:r>
  </w:p>
  <w:p w:rsidR="00D06FAC" w:rsidRDefault="00D06FAC" w14:paraId="01598D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7408"/>
    <w:multiLevelType w:val="hybridMultilevel"/>
    <w:tmpl w:val="6A303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ya Hicks">
    <w15:presenceInfo w15:providerId="AD" w15:userId="10037FFE850DAFB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50"/>
    <w:rsid w:val="00021C74"/>
    <w:rsid w:val="000500F9"/>
    <w:rsid w:val="000705B5"/>
    <w:rsid w:val="0008679A"/>
    <w:rsid w:val="000C659C"/>
    <w:rsid w:val="000F583C"/>
    <w:rsid w:val="001A7419"/>
    <w:rsid w:val="0025690E"/>
    <w:rsid w:val="00273B62"/>
    <w:rsid w:val="002979CC"/>
    <w:rsid w:val="00384D19"/>
    <w:rsid w:val="00385073"/>
    <w:rsid w:val="003E4B77"/>
    <w:rsid w:val="003F68B7"/>
    <w:rsid w:val="004017DD"/>
    <w:rsid w:val="0042221C"/>
    <w:rsid w:val="00473142"/>
    <w:rsid w:val="0047566A"/>
    <w:rsid w:val="004A3B88"/>
    <w:rsid w:val="004F4307"/>
    <w:rsid w:val="00514DC8"/>
    <w:rsid w:val="00541878"/>
    <w:rsid w:val="005E555C"/>
    <w:rsid w:val="0063720D"/>
    <w:rsid w:val="0067057D"/>
    <w:rsid w:val="00676AC7"/>
    <w:rsid w:val="006C2D30"/>
    <w:rsid w:val="00712AD3"/>
    <w:rsid w:val="00727D23"/>
    <w:rsid w:val="0076481C"/>
    <w:rsid w:val="007723D2"/>
    <w:rsid w:val="00790DED"/>
    <w:rsid w:val="007A3CA2"/>
    <w:rsid w:val="007A5DA1"/>
    <w:rsid w:val="00832E2E"/>
    <w:rsid w:val="0086238C"/>
    <w:rsid w:val="008914A5"/>
    <w:rsid w:val="008A46A7"/>
    <w:rsid w:val="008B4470"/>
    <w:rsid w:val="008E752A"/>
    <w:rsid w:val="0093786D"/>
    <w:rsid w:val="009A2ED4"/>
    <w:rsid w:val="00A44257"/>
    <w:rsid w:val="00A769E6"/>
    <w:rsid w:val="00AE4D4A"/>
    <w:rsid w:val="00B2727D"/>
    <w:rsid w:val="00B27C7C"/>
    <w:rsid w:val="00B419C1"/>
    <w:rsid w:val="00B5283D"/>
    <w:rsid w:val="00BA1684"/>
    <w:rsid w:val="00BD7412"/>
    <w:rsid w:val="00C023F2"/>
    <w:rsid w:val="00C45DBF"/>
    <w:rsid w:val="00C55AE2"/>
    <w:rsid w:val="00C60ACE"/>
    <w:rsid w:val="00C6630F"/>
    <w:rsid w:val="00C917D6"/>
    <w:rsid w:val="00CA3858"/>
    <w:rsid w:val="00CD47F6"/>
    <w:rsid w:val="00CF4A50"/>
    <w:rsid w:val="00D06FAC"/>
    <w:rsid w:val="00D41A12"/>
    <w:rsid w:val="00D544BC"/>
    <w:rsid w:val="00D753A4"/>
    <w:rsid w:val="00DA068D"/>
    <w:rsid w:val="00DC0F43"/>
    <w:rsid w:val="00DD3484"/>
    <w:rsid w:val="00E01AD9"/>
    <w:rsid w:val="00E558D8"/>
    <w:rsid w:val="00E840AA"/>
    <w:rsid w:val="00E94B31"/>
    <w:rsid w:val="00EC14F4"/>
    <w:rsid w:val="00F80BB7"/>
    <w:rsid w:val="00FB2440"/>
    <w:rsid w:val="00FD0569"/>
    <w:rsid w:val="00FD7FC1"/>
    <w:rsid w:val="1A082E9A"/>
    <w:rsid w:val="688633D4"/>
    <w:rsid w:val="6CBFAB32"/>
    <w:rsid w:val="6CC70D97"/>
    <w:rsid w:val="7F80E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0756E50"/>
  <w15:chartTrackingRefBased/>
  <w15:docId w15:val="{DE05F28B-AE10-4A68-83EE-B88816E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3858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1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3"/>
      </w:numPr>
      <w:ind w:left="1440"/>
      <w:outlineLvl w:val="3"/>
    </w:pPr>
    <w:rPr>
      <w:rFonts w:asciiTheme="majorHAnsi" w:hAnsiTheme="majorHAnsi" w:eastAsiaTheme="majorEastAsia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7DD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"/>
    <w:rsid w:val="00B27C7C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B4470"/>
    <w:rPr>
      <w:rFonts w:asciiTheme="majorHAnsi" w:hAnsiTheme="majorHAnsi" w:eastAsiaTheme="majorEastAsia" w:cstheme="majorBidi"/>
    </w:rPr>
  </w:style>
  <w:style w:type="character" w:styleId="Heading3Char" w:customStyle="1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5AE2"/>
  </w:style>
  <w:style w:type="character" w:styleId="Heading2Char" w:customStyle="1">
    <w:name w:val="Heading 2 Char"/>
    <w:basedOn w:val="DefaultParagraphFont"/>
    <w:link w:val="Heading2"/>
    <w:uiPriority w:val="9"/>
    <w:rsid w:val="008B4470"/>
  </w:style>
  <w:style w:type="character" w:styleId="Heading9Char" w:customStyle="1">
    <w:name w:val="Heading 9 Char"/>
    <w:basedOn w:val="DefaultParagraphFont"/>
    <w:link w:val="Heading9"/>
    <w:uiPriority w:val="9"/>
    <w:semiHidden/>
    <w:rsid w:val="008B447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B447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unhideWhenUsed/>
    <w:rsid w:val="00CF4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7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0AA"/>
    <w:rPr>
      <w:color w:val="954F72" w:themeColor="followedHyperlink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017DD"/>
    <w:rPr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476">
          <w:marLeft w:val="45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3780505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215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9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808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2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1709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microsoft.com/office/2011/relationships/people" Target="/word/people.xml" Id="R245d1ca9bed34ad5" /><Relationship Type="http://schemas.openxmlformats.org/officeDocument/2006/relationships/hyperlink" Target="https://kennesawedu-my.sharepoint.com/personal/jcarterh_kennesaw_edu/_layouts/15/guestaccess.aspx?guestaccesstoken=T680hfEzLGs79bsqsxGS2O5y%2B7zuNNMH1d%2BhdbZYFSU%3D&amp;folderid=2_1594efe24bedc4387a6f6e9456c70d2d8&amp;rev=1&amp;e=b7c6a168d58d41098335c48752ab6f8f" TargetMode="External" Id="R7262b5462e5c45c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terh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F1C9C334DD4441A1C46EAC318A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8237-D5C8-4700-9F2E-995A0813FDCB}"/>
      </w:docPartPr>
      <w:docPartBody>
        <w:p w:rsidR="00191F1F" w:rsidRDefault="00FE0F38">
          <w:pPr>
            <w:pStyle w:val="EAF1C9C334DD4441A1C46EAC318AE3E3"/>
          </w:pPr>
          <w:r>
            <w:t>Title</w:t>
          </w:r>
        </w:p>
      </w:docPartBody>
    </w:docPart>
    <w:docPart>
      <w:docPartPr>
        <w:name w:val="AE2AD3976B584BC5AAFE605B8CE9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4370-29FF-47B2-AAFF-1D9FC6707824}"/>
      </w:docPartPr>
      <w:docPartBody>
        <w:p w:rsidR="00191F1F" w:rsidRDefault="00503D95" w:rsidP="00503D95">
          <w:pPr>
            <w:pStyle w:val="AE2AD3976B584BC5AAFE605B8CE96E8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5"/>
    <w:rsid w:val="00191F1F"/>
    <w:rsid w:val="00503D95"/>
    <w:rsid w:val="00894877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F1C9C334DD4441A1C46EAC318AE3E3">
    <w:name w:val="EAF1C9C334DD4441A1C46EAC318AE3E3"/>
  </w:style>
  <w:style w:type="paragraph" w:customStyle="1" w:styleId="F12AF83F0406421887533699DF17471C">
    <w:name w:val="F12AF83F0406421887533699DF17471C"/>
  </w:style>
  <w:style w:type="paragraph" w:customStyle="1" w:styleId="873F82A0B3B7400A9C20DEC9009D0357">
    <w:name w:val="873F82A0B3B7400A9C20DEC9009D0357"/>
  </w:style>
  <w:style w:type="paragraph" w:customStyle="1" w:styleId="1B7CE43BBA94447383AE208DF126494B">
    <w:name w:val="1B7CE43BBA94447383AE208DF126494B"/>
  </w:style>
  <w:style w:type="paragraph" w:customStyle="1" w:styleId="61FD44A3136549D8973CD617A1DD0D83">
    <w:name w:val="61FD44A3136549D8973CD617A1DD0D83"/>
  </w:style>
  <w:style w:type="paragraph" w:customStyle="1" w:styleId="C22DB7715C40432BAEFBA1F5A2811BEA">
    <w:name w:val="C22DB7715C40432BAEFBA1F5A2811BEA"/>
  </w:style>
  <w:style w:type="paragraph" w:customStyle="1" w:styleId="5DA4401D08CB45DABD3978FBFC4816AC">
    <w:name w:val="5DA4401D08CB45DABD3978FBFC4816AC"/>
  </w:style>
  <w:style w:type="paragraph" w:customStyle="1" w:styleId="1DFFF79F40344035AE42B84DA0504F8F">
    <w:name w:val="1DFFF79F40344035AE42B84DA0504F8F"/>
  </w:style>
  <w:style w:type="paragraph" w:customStyle="1" w:styleId="51FF36540A76430A9498122BA31362A4">
    <w:name w:val="51FF36540A76430A9498122BA31362A4"/>
  </w:style>
  <w:style w:type="paragraph" w:customStyle="1" w:styleId="51994EE5DE964BA09432AA1A0E4F0202">
    <w:name w:val="51994EE5DE964BA09432AA1A0E4F0202"/>
  </w:style>
  <w:style w:type="paragraph" w:customStyle="1" w:styleId="71312D9E27AF41D8BE955A34556EE194">
    <w:name w:val="71312D9E27AF41D8BE955A34556EE194"/>
  </w:style>
  <w:style w:type="paragraph" w:customStyle="1" w:styleId="B9BDE92287054E5BA725F72D9767DF10">
    <w:name w:val="B9BDE92287054E5BA725F72D9767DF10"/>
  </w:style>
  <w:style w:type="paragraph" w:customStyle="1" w:styleId="F81A9951AB8C4174A27BA6C8F1042985">
    <w:name w:val="F81A9951AB8C4174A27BA6C8F1042985"/>
  </w:style>
  <w:style w:type="paragraph" w:customStyle="1" w:styleId="1498468E9D6C43AA8880EDCC7DC0917C">
    <w:name w:val="1498468E9D6C43AA8880EDCC7DC0917C"/>
  </w:style>
  <w:style w:type="paragraph" w:customStyle="1" w:styleId="B1614C72B125431D8E744953785B8520">
    <w:name w:val="B1614C72B125431D8E744953785B8520"/>
  </w:style>
  <w:style w:type="paragraph" w:customStyle="1" w:styleId="85E48B2B15414A978DC85AC4C4F1DC01">
    <w:name w:val="85E48B2B15414A978DC85AC4C4F1DC01"/>
  </w:style>
  <w:style w:type="paragraph" w:customStyle="1" w:styleId="7D3C51C0F71048108D8CE6D48BB86761">
    <w:name w:val="7D3C51C0F71048108D8CE6D48BB86761"/>
  </w:style>
  <w:style w:type="paragraph" w:customStyle="1" w:styleId="BF6A93976C4E4C6B8AFCE5AE2BB9AA93">
    <w:name w:val="BF6A93976C4E4C6B8AFCE5AE2BB9AA93"/>
  </w:style>
  <w:style w:type="paragraph" w:customStyle="1" w:styleId="8037BF7776C14E9B83CD338AFCA34BED">
    <w:name w:val="8037BF7776C14E9B83CD338AFCA34BED"/>
  </w:style>
  <w:style w:type="paragraph" w:customStyle="1" w:styleId="63A70886DFBD45B4A2768F5942452057">
    <w:name w:val="63A70886DFBD45B4A2768F5942452057"/>
  </w:style>
  <w:style w:type="paragraph" w:customStyle="1" w:styleId="654BBF770E264F569E10FC4243E724B1">
    <w:name w:val="654BBF770E264F569E10FC4243E724B1"/>
  </w:style>
  <w:style w:type="paragraph" w:customStyle="1" w:styleId="03FAB28DF5D54431B19A54F9B2746803">
    <w:name w:val="03FAB28DF5D54431B19A54F9B2746803"/>
  </w:style>
  <w:style w:type="paragraph" w:customStyle="1" w:styleId="48B9DDAC3E274340999417CE48DA1747">
    <w:name w:val="48B9DDAC3E274340999417CE48DA1747"/>
  </w:style>
  <w:style w:type="paragraph" w:customStyle="1" w:styleId="5D0C5EEB9CCE44EAB5DEC5A7973E5B91">
    <w:name w:val="5D0C5EEB9CCE44EAB5DEC5A7973E5B91"/>
  </w:style>
  <w:style w:type="paragraph" w:customStyle="1" w:styleId="E9229543B3F643FB9AA01C1109FB7DD6">
    <w:name w:val="E9229543B3F643FB9AA01C1109FB7DD6"/>
  </w:style>
  <w:style w:type="paragraph" w:customStyle="1" w:styleId="D33A32A5AAEE46649EA7AD9ACF3EB363">
    <w:name w:val="D33A32A5AAEE46649EA7AD9ACF3EB363"/>
  </w:style>
  <w:style w:type="paragraph" w:customStyle="1" w:styleId="8104C74C64F747BEB77847BF64CFC163">
    <w:name w:val="8104C74C64F747BEB77847BF64CFC163"/>
  </w:style>
  <w:style w:type="paragraph" w:customStyle="1" w:styleId="88ECA9B05A8149E1BD600FC3A2869391">
    <w:name w:val="88ECA9B05A8149E1BD600FC3A2869391"/>
  </w:style>
  <w:style w:type="paragraph" w:customStyle="1" w:styleId="7C0C14AC2627489F97A64F4C8C87A019">
    <w:name w:val="7C0C14AC2627489F97A64F4C8C87A019"/>
  </w:style>
  <w:style w:type="paragraph" w:customStyle="1" w:styleId="F3B740F80ABF40D9A8F935EFFC4E5226">
    <w:name w:val="F3B740F80ABF40D9A8F935EFFC4E5226"/>
  </w:style>
  <w:style w:type="paragraph" w:customStyle="1" w:styleId="F1539426CF8C4ACF938A14CD00250885">
    <w:name w:val="F1539426CF8C4ACF938A14CD00250885"/>
  </w:style>
  <w:style w:type="paragraph" w:customStyle="1" w:styleId="B4E34D9121464ABDBB294A3BA219944B">
    <w:name w:val="B4E34D9121464ABDBB294A3BA219944B"/>
  </w:style>
  <w:style w:type="paragraph" w:customStyle="1" w:styleId="06DE8ABCCDA546F799A96F3455D25D3B">
    <w:name w:val="06DE8ABCCDA546F799A96F3455D25D3B"/>
  </w:style>
  <w:style w:type="paragraph" w:customStyle="1" w:styleId="BE7D240266424A348B9DFC3FA73430E5">
    <w:name w:val="BE7D240266424A348B9DFC3FA73430E5"/>
  </w:style>
  <w:style w:type="paragraph" w:customStyle="1" w:styleId="36A5CA0DD704494FBB06BBDA1621509B">
    <w:name w:val="36A5CA0DD704494FBB06BBDA1621509B"/>
  </w:style>
  <w:style w:type="paragraph" w:customStyle="1" w:styleId="5A8C652E30AC4A4AA1BBAA9F6764829E">
    <w:name w:val="5A8C652E30AC4A4AA1BBAA9F6764829E"/>
  </w:style>
  <w:style w:type="paragraph" w:customStyle="1" w:styleId="A7F5C37D57D74200BFC4E230E1F40C8E">
    <w:name w:val="A7F5C37D57D74200BFC4E230E1F40C8E"/>
  </w:style>
  <w:style w:type="paragraph" w:customStyle="1" w:styleId="83495F27F92D4B4EA581D723F369A552">
    <w:name w:val="83495F27F92D4B4EA581D723F369A552"/>
  </w:style>
  <w:style w:type="paragraph" w:customStyle="1" w:styleId="FE87AF7EFE1746E4A4ADA6E46A28CC55">
    <w:name w:val="FE87AF7EFE1746E4A4ADA6E46A28CC55"/>
  </w:style>
  <w:style w:type="paragraph" w:customStyle="1" w:styleId="AE2AD3976B584BC5AAFE605B8CE96E8F">
    <w:name w:val="AE2AD3976B584BC5AAFE605B8CE96E8F"/>
    <w:rsid w:val="00503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Short essay outline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Faculty Senate Meeting</dc:title>
  <dc:creator>juser</dc:creator>
  <lastModifiedBy>Joya Hicks</lastModifiedBy>
  <revision>6</revision>
  <lastPrinted>2017-09-15T08:53:00.0000000Z</lastPrinted>
  <dcterms:created xsi:type="dcterms:W3CDTF">2017-11-06T11:00:00.0000000Z</dcterms:created>
  <dcterms:modified xsi:type="dcterms:W3CDTF">2017-11-09T22:25:27.7043349Z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